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0" w:rsidRDefault="00B7681F" w:rsidP="0062756E">
      <w:pPr>
        <w:jc w:val="center"/>
      </w:pPr>
      <w:r>
        <w:t xml:space="preserve">COMUNICACIÓN DE ALTAS, BAJAS Y VARIACIONES DE CAPITAL SOCIAL DE UNA SOCIEDAD </w:t>
      </w:r>
      <w:r w:rsidR="005D5E38">
        <w:t xml:space="preserve">AGRARIA DE </w:t>
      </w:r>
      <w:r w:rsidR="00B349C7">
        <w:t>TRANSFORMACIÓN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1132"/>
        <w:gridCol w:w="1813"/>
        <w:gridCol w:w="1816"/>
      </w:tblGrid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5D5E38">
        <w:trPr>
          <w:trHeight w:val="215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DE2706" w:rsidRPr="00863D0B" w:rsidTr="005D5E38">
        <w:trPr>
          <w:jc w:val="center"/>
        </w:trPr>
        <w:tc>
          <w:tcPr>
            <w:tcW w:w="8931" w:type="dxa"/>
            <w:gridSpan w:val="4"/>
          </w:tcPr>
          <w:p w:rsidR="00DE2706" w:rsidRPr="00863D0B" w:rsidRDefault="00DE2706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DE2706">
              <w:rPr>
                <w:color w:val="993300"/>
                <w:sz w:val="20"/>
                <w:szCs w:val="20"/>
              </w:rPr>
              <w:t>Número de SAT</w:t>
            </w:r>
          </w:p>
        </w:tc>
      </w:tr>
      <w:tr w:rsidR="00863D0B" w:rsidRPr="00863D0B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A344B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5D5E38">
        <w:trPr>
          <w:trHeight w:val="284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3B5EF3" w:rsidRPr="00A1130C" w:rsidRDefault="003B5EF3" w:rsidP="003B5EF3">
      <w:pPr>
        <w:pStyle w:val="Encabezado"/>
        <w:tabs>
          <w:tab w:val="clear" w:pos="4252"/>
          <w:tab w:val="clear" w:pos="8504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</w:t>
      </w:r>
      <w:r w:rsidRPr="00A1130C">
        <w:rPr>
          <w:sz w:val="16"/>
          <w:szCs w:val="16"/>
        </w:rPr>
        <w:t>Pr</w:t>
      </w:r>
      <w:r>
        <w:rPr>
          <w:sz w:val="16"/>
          <w:szCs w:val="16"/>
        </w:rPr>
        <w:t>otección de Datos Personales y Garantía de los Derechos D</w:t>
      </w:r>
      <w:r w:rsidRPr="00A1130C">
        <w:rPr>
          <w:sz w:val="16"/>
          <w:szCs w:val="16"/>
        </w:rPr>
        <w:t>igitales</w:t>
      </w: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sz w:val="16"/>
          <w:szCs w:val="16"/>
        </w:rPr>
        <w:t>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62756E" w:rsidP="0062756E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ILMO. SR. DIRECTOR GENERAL DE INNOVACIÓN, PRODUCCIONES Y MERCADOS AGROALIMENTARIOS</w:t>
      </w:r>
    </w:p>
    <w:p w:rsidR="00E540D1" w:rsidRPr="0062756E" w:rsidRDefault="005A4E8E" w:rsidP="0062756E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B5EF3" w:rsidRDefault="00F50A81" w:rsidP="003B5EF3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EF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B5EF3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3B5EF3">
        <w:rPr>
          <w:rFonts w:cs="Tahoma"/>
          <w:sz w:val="14"/>
          <w:szCs w:val="14"/>
          <w:lang w:val="es-ES_tradnl" w:eastAsia="zh-CN"/>
        </w:rPr>
        <w:t xml:space="preserve"> </w:t>
      </w:r>
      <w:r w:rsidR="003B5EF3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3B5EF3">
        <w:rPr>
          <w:rFonts w:cs="Tahoma"/>
          <w:sz w:val="14"/>
          <w:szCs w:val="14"/>
          <w:lang w:val="es-ES_tradnl" w:eastAsia="zh-CN"/>
        </w:rPr>
        <w:t xml:space="preserve"> </w:t>
      </w:r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3B5EF3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3B5EF3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3B5EF3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3B5EF3" w:rsidRDefault="003B5EF3" w:rsidP="003B5EF3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3B5EF3" w:rsidRDefault="003B5EF3" w:rsidP="003B5EF3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sectPr w:rsidR="003B5EF3" w:rsidSect="00627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81" w:rsidRDefault="00F50A81">
      <w:r>
        <w:separator/>
      </w:r>
    </w:p>
  </w:endnote>
  <w:endnote w:type="continuationSeparator" w:id="0">
    <w:p w:rsidR="00F50A81" w:rsidRDefault="00F5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69" w:rsidRDefault="006D24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B0" w:rsidRDefault="00AE64B0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Pr="00FF746C">
      <w:rPr>
        <w:sz w:val="14"/>
        <w:szCs w:val="16"/>
      </w:rPr>
      <w:t xml:space="preserve">Dirección General de </w:t>
    </w:r>
    <w:r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69" w:rsidRDefault="006D24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81" w:rsidRDefault="00F50A81">
      <w:r>
        <w:separator/>
      </w:r>
    </w:p>
  </w:footnote>
  <w:footnote w:type="continuationSeparator" w:id="0">
    <w:p w:rsidR="00F50A81" w:rsidRDefault="00F5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69" w:rsidRDefault="006D24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6D2469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61468D26" wp14:editId="6AA1CB03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080715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0375">
            <w:rPr>
              <w:rFonts w:ascii="Verdana" w:hAnsi="Verdana" w:cs="Arial"/>
              <w:color w:val="333333"/>
              <w:sz w:val="16"/>
              <w:szCs w:val="16"/>
            </w:rPr>
            <w:t>501</w:t>
          </w:r>
        </w:p>
        <w:p w:rsidR="00080715" w:rsidRDefault="00080715" w:rsidP="00080715">
          <w:pPr>
            <w:ind w:left="-353" w:right="-5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69" w:rsidRDefault="006D24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80715"/>
    <w:rsid w:val="000E3C23"/>
    <w:rsid w:val="00175486"/>
    <w:rsid w:val="00183E32"/>
    <w:rsid w:val="0018774C"/>
    <w:rsid w:val="001B3F17"/>
    <w:rsid w:val="001C41CD"/>
    <w:rsid w:val="00291060"/>
    <w:rsid w:val="002A334E"/>
    <w:rsid w:val="002D3CF4"/>
    <w:rsid w:val="002E3F6E"/>
    <w:rsid w:val="00321D30"/>
    <w:rsid w:val="00326D1C"/>
    <w:rsid w:val="00370B1C"/>
    <w:rsid w:val="003B5EF3"/>
    <w:rsid w:val="003F3E2C"/>
    <w:rsid w:val="003F5D32"/>
    <w:rsid w:val="00400950"/>
    <w:rsid w:val="00445070"/>
    <w:rsid w:val="00463A3B"/>
    <w:rsid w:val="00484F84"/>
    <w:rsid w:val="004B460B"/>
    <w:rsid w:val="004C4CE7"/>
    <w:rsid w:val="004C7BE2"/>
    <w:rsid w:val="004D5197"/>
    <w:rsid w:val="00502D56"/>
    <w:rsid w:val="00510F1D"/>
    <w:rsid w:val="0051224F"/>
    <w:rsid w:val="0051445D"/>
    <w:rsid w:val="005161C1"/>
    <w:rsid w:val="00540BA2"/>
    <w:rsid w:val="00595343"/>
    <w:rsid w:val="005A4E8E"/>
    <w:rsid w:val="005D5E38"/>
    <w:rsid w:val="005E62DE"/>
    <w:rsid w:val="0062756E"/>
    <w:rsid w:val="0063220A"/>
    <w:rsid w:val="006324C3"/>
    <w:rsid w:val="00633E58"/>
    <w:rsid w:val="0067471B"/>
    <w:rsid w:val="00677B3B"/>
    <w:rsid w:val="006D2469"/>
    <w:rsid w:val="006E19A0"/>
    <w:rsid w:val="006F33CE"/>
    <w:rsid w:val="007B0B67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8E2EB5"/>
    <w:rsid w:val="00924D32"/>
    <w:rsid w:val="00931078"/>
    <w:rsid w:val="00933DAE"/>
    <w:rsid w:val="0094509F"/>
    <w:rsid w:val="0095045E"/>
    <w:rsid w:val="00A13E23"/>
    <w:rsid w:val="00A31E81"/>
    <w:rsid w:val="00A344BB"/>
    <w:rsid w:val="00A7193B"/>
    <w:rsid w:val="00A91365"/>
    <w:rsid w:val="00AE64B0"/>
    <w:rsid w:val="00B349C7"/>
    <w:rsid w:val="00B7120C"/>
    <w:rsid w:val="00B7681F"/>
    <w:rsid w:val="00B8782F"/>
    <w:rsid w:val="00BA58AE"/>
    <w:rsid w:val="00BE2A8B"/>
    <w:rsid w:val="00BF5D0A"/>
    <w:rsid w:val="00C124F0"/>
    <w:rsid w:val="00C371A9"/>
    <w:rsid w:val="00C83D02"/>
    <w:rsid w:val="00CB15A6"/>
    <w:rsid w:val="00CE215E"/>
    <w:rsid w:val="00CF6E5E"/>
    <w:rsid w:val="00D36675"/>
    <w:rsid w:val="00DE2706"/>
    <w:rsid w:val="00E21773"/>
    <w:rsid w:val="00E40C14"/>
    <w:rsid w:val="00E540D1"/>
    <w:rsid w:val="00E555E6"/>
    <w:rsid w:val="00E75266"/>
    <w:rsid w:val="00EA3E20"/>
    <w:rsid w:val="00EC6120"/>
    <w:rsid w:val="00F06417"/>
    <w:rsid w:val="00F50A81"/>
    <w:rsid w:val="00F60554"/>
    <w:rsid w:val="00F70375"/>
    <w:rsid w:val="00F714A2"/>
    <w:rsid w:val="00F77A9B"/>
    <w:rsid w:val="00F85C8D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22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3342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19</cp:revision>
  <cp:lastPrinted>2019-01-10T12:24:00Z</cp:lastPrinted>
  <dcterms:created xsi:type="dcterms:W3CDTF">2019-01-10T12:40:00Z</dcterms:created>
  <dcterms:modified xsi:type="dcterms:W3CDTF">2019-10-28T08:02:00Z</dcterms:modified>
</cp:coreProperties>
</file>